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3" w:rsidRPr="00AF008E" w:rsidRDefault="003D4674" w:rsidP="005B411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B7044">
        <w:rPr>
          <w:rFonts w:ascii="Arial Narrow" w:hAnsi="Arial Narrow"/>
          <w:sz w:val="24"/>
          <w:szCs w:val="24"/>
        </w:rPr>
        <w:t xml:space="preserve">Use this </w:t>
      </w:r>
      <w:r w:rsidR="00910EE1" w:rsidRPr="00B348D8">
        <w:rPr>
          <w:rFonts w:ascii="Arial Narrow" w:hAnsi="Arial Narrow"/>
          <w:i/>
          <w:sz w:val="24"/>
          <w:szCs w:val="24"/>
        </w:rPr>
        <w:t>fill-able</w:t>
      </w:r>
      <w:r w:rsidR="00910EE1">
        <w:rPr>
          <w:rFonts w:ascii="Arial Narrow" w:hAnsi="Arial Narrow"/>
          <w:sz w:val="24"/>
          <w:szCs w:val="24"/>
        </w:rPr>
        <w:t xml:space="preserve"> </w:t>
      </w:r>
      <w:r w:rsidRPr="004B7044">
        <w:rPr>
          <w:rFonts w:ascii="Arial Narrow" w:hAnsi="Arial Narrow"/>
          <w:sz w:val="24"/>
          <w:szCs w:val="24"/>
        </w:rPr>
        <w:t>form as a tool for course selection</w:t>
      </w:r>
      <w:r w:rsidR="00E743EE">
        <w:rPr>
          <w:rFonts w:ascii="Arial Narrow" w:hAnsi="Arial Narrow"/>
          <w:sz w:val="24"/>
          <w:szCs w:val="24"/>
        </w:rPr>
        <w:t xml:space="preserve">.   It </w:t>
      </w:r>
      <w:r w:rsidR="00AF008E">
        <w:rPr>
          <w:rFonts w:ascii="Arial Narrow" w:hAnsi="Arial Narrow"/>
          <w:sz w:val="24"/>
          <w:szCs w:val="24"/>
        </w:rPr>
        <w:t xml:space="preserve">can be used as a document students use to prepare for their advising appointments, but should be completed </w:t>
      </w:r>
      <w:r w:rsidR="00E743EE">
        <w:rPr>
          <w:rFonts w:ascii="Arial Narrow" w:hAnsi="Arial Narrow"/>
          <w:sz w:val="24"/>
          <w:szCs w:val="24"/>
        </w:rPr>
        <w:t xml:space="preserve">and approved </w:t>
      </w:r>
      <w:r w:rsidR="00AF008E">
        <w:rPr>
          <w:rFonts w:ascii="Arial Narrow" w:hAnsi="Arial Narrow"/>
          <w:sz w:val="24"/>
          <w:szCs w:val="24"/>
        </w:rPr>
        <w:t xml:space="preserve">on a semester-basis with his/her academic advisor.  </w:t>
      </w:r>
      <w:r w:rsidRPr="004B7044">
        <w:rPr>
          <w:rFonts w:ascii="Arial Narrow" w:hAnsi="Arial Narrow"/>
          <w:sz w:val="24"/>
          <w:szCs w:val="24"/>
        </w:rPr>
        <w:t xml:space="preserve">It is recommended that the advisor </w:t>
      </w:r>
      <w:r w:rsidR="00AF008E">
        <w:rPr>
          <w:rFonts w:ascii="Arial Narrow" w:hAnsi="Arial Narrow"/>
          <w:sz w:val="24"/>
          <w:szCs w:val="24"/>
        </w:rPr>
        <w:t>and/</w:t>
      </w:r>
      <w:r w:rsidRPr="004B7044">
        <w:rPr>
          <w:rFonts w:ascii="Arial Narrow" w:hAnsi="Arial Narrow"/>
          <w:sz w:val="24"/>
          <w:szCs w:val="24"/>
        </w:rPr>
        <w:t>or student generate a degree evaluation before the course selection process begins in order to determine what requirements are still left to be completed.</w:t>
      </w:r>
      <w:r w:rsidR="004B7044">
        <w:rPr>
          <w:rFonts w:ascii="Arial Narrow" w:hAnsi="Arial Narrow"/>
          <w:sz w:val="24"/>
          <w:szCs w:val="24"/>
        </w:rPr>
        <w:t xml:space="preserve">  </w:t>
      </w:r>
      <w:r w:rsidR="004B7044" w:rsidRPr="00443A03">
        <w:rPr>
          <w:rFonts w:ascii="Arial Narrow" w:hAnsi="Arial Narrow"/>
          <w:b/>
          <w:i/>
          <w:sz w:val="24"/>
          <w:szCs w:val="24"/>
        </w:rPr>
        <w:t>Indicate the courses th</w:t>
      </w:r>
      <w:r w:rsidR="005B411A" w:rsidRPr="00443A03">
        <w:rPr>
          <w:rFonts w:ascii="Arial Narrow" w:hAnsi="Arial Narrow"/>
          <w:b/>
          <w:i/>
          <w:sz w:val="24"/>
          <w:szCs w:val="24"/>
        </w:rPr>
        <w:t xml:space="preserve">e student </w:t>
      </w:r>
      <w:r w:rsidR="00AF008E">
        <w:rPr>
          <w:rFonts w:ascii="Arial Narrow" w:hAnsi="Arial Narrow"/>
          <w:b/>
          <w:i/>
          <w:sz w:val="24"/>
          <w:szCs w:val="24"/>
        </w:rPr>
        <w:t>plans on registering for</w:t>
      </w:r>
      <w:r w:rsidR="005B411A" w:rsidRPr="00443A03">
        <w:rPr>
          <w:rFonts w:ascii="Arial Narrow" w:hAnsi="Arial Narrow"/>
          <w:b/>
          <w:i/>
          <w:sz w:val="24"/>
          <w:szCs w:val="24"/>
        </w:rPr>
        <w:t>;</w:t>
      </w:r>
      <w:r w:rsidR="004B7044" w:rsidRPr="00443A03">
        <w:rPr>
          <w:rFonts w:ascii="Arial Narrow" w:hAnsi="Arial Narrow"/>
          <w:b/>
          <w:i/>
          <w:sz w:val="24"/>
          <w:szCs w:val="24"/>
        </w:rPr>
        <w:t xml:space="preserve"> in addition, check off any and all of the boxes of the requirements the course will fulfill.</w:t>
      </w:r>
      <w:r w:rsidR="004B7044" w:rsidRPr="00443A03">
        <w:rPr>
          <w:rFonts w:ascii="Arial Narrow" w:hAnsi="Arial Narrow"/>
          <w:b/>
          <w:sz w:val="24"/>
          <w:szCs w:val="24"/>
        </w:rPr>
        <w:t xml:space="preserve"> </w:t>
      </w:r>
      <w:r w:rsidR="004B7044">
        <w:rPr>
          <w:rFonts w:ascii="Arial Narrow" w:hAnsi="Arial Narrow"/>
          <w:sz w:val="24"/>
          <w:szCs w:val="24"/>
        </w:rPr>
        <w:t xml:space="preserve"> </w:t>
      </w:r>
      <w:r w:rsidR="005B411A">
        <w:rPr>
          <w:rFonts w:ascii="Arial Narrow" w:hAnsi="Arial Narrow"/>
          <w:sz w:val="24"/>
          <w:szCs w:val="24"/>
        </w:rPr>
        <w:t>The shaded area can be used for alternate choices in case the student’s first choices are closed.</w:t>
      </w:r>
      <w:r w:rsidR="00443A03">
        <w:rPr>
          <w:rFonts w:ascii="Arial Narrow" w:hAnsi="Arial Narrow"/>
          <w:sz w:val="24"/>
          <w:szCs w:val="24"/>
        </w:rPr>
        <w:t xml:space="preserve">  </w:t>
      </w:r>
      <w:r w:rsidR="00443A03" w:rsidRPr="00443A03">
        <w:rPr>
          <w:rFonts w:ascii="Arial Narrow" w:hAnsi="Arial Narrow"/>
          <w:b/>
          <w:i/>
          <w:sz w:val="24"/>
          <w:szCs w:val="24"/>
        </w:rPr>
        <w:t>Once completed, print</w:t>
      </w:r>
      <w:r w:rsidR="00E743EE">
        <w:rPr>
          <w:rFonts w:ascii="Arial Narrow" w:hAnsi="Arial Narrow"/>
          <w:b/>
          <w:i/>
          <w:sz w:val="24"/>
          <w:szCs w:val="24"/>
        </w:rPr>
        <w:t>/copy</w:t>
      </w:r>
      <w:r w:rsidR="00443A03" w:rsidRPr="00443A03">
        <w:rPr>
          <w:rFonts w:ascii="Arial Narrow" w:hAnsi="Arial Narrow"/>
          <w:b/>
          <w:i/>
          <w:sz w:val="24"/>
          <w:szCs w:val="24"/>
        </w:rPr>
        <w:t xml:space="preserve"> one copy for the student and leave one copy in the student’s advising folder.  </w:t>
      </w:r>
    </w:p>
    <w:p w:rsidR="005B411A" w:rsidRPr="004B7044" w:rsidRDefault="00E21D9F" w:rsidP="005B411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8.05pt;width:746.4pt;height:0;z-index:251658240" o:connectortype="straight" strokeweight="1.25pt"/>
        </w:pict>
      </w:r>
    </w:p>
    <w:p w:rsidR="00B348D8" w:rsidRPr="00B348D8" w:rsidRDefault="00B348D8" w:rsidP="0043443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B348D8" w:rsidRDefault="00B348D8" w:rsidP="00B348D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92D0B">
        <w:rPr>
          <w:rFonts w:ascii="Arial Narrow" w:hAnsi="Arial Narrow"/>
          <w:b/>
          <w:smallCaps/>
          <w:sz w:val="24"/>
          <w:szCs w:val="24"/>
        </w:rPr>
        <w:t>Student’s Name:</w:t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Pr="00192D0B">
        <w:rPr>
          <w:rFonts w:ascii="Arial Narrow" w:hAnsi="Arial Narrow"/>
          <w:b/>
          <w:smallCaps/>
          <w:sz w:val="24"/>
          <w:szCs w:val="24"/>
        </w:rPr>
        <w:t>IWU Id</w:t>
      </w:r>
      <w:r w:rsidRPr="00192D0B">
        <w:rPr>
          <w:rFonts w:ascii="Arial Narrow" w:hAnsi="Arial Narrow"/>
          <w:b/>
          <w:sz w:val="24"/>
          <w:szCs w:val="24"/>
        </w:rPr>
        <w:t xml:space="preserve">: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Pr="00192D0B">
        <w:rPr>
          <w:rFonts w:ascii="Arial Narrow" w:hAnsi="Arial Narrow"/>
          <w:b/>
          <w:smallCaps/>
          <w:sz w:val="24"/>
          <w:szCs w:val="24"/>
        </w:rPr>
        <w:t>Email:</w:t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</w:p>
    <w:p w:rsidR="00B348D8" w:rsidRPr="00B348D8" w:rsidRDefault="00B348D8" w:rsidP="00B348D8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:rsidR="00B348D8" w:rsidRPr="00192D0B" w:rsidRDefault="00B348D8" w:rsidP="00B348D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92D0B">
        <w:rPr>
          <w:rFonts w:ascii="Arial Narrow" w:hAnsi="Arial Narrow"/>
          <w:b/>
          <w:smallCaps/>
          <w:sz w:val="24"/>
          <w:szCs w:val="24"/>
        </w:rPr>
        <w:t>Advisor’s Name:</w:t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  <w:r w:rsidRPr="00192D0B">
        <w:rPr>
          <w:rFonts w:ascii="Arial Narrow" w:hAnsi="Arial Narrow"/>
          <w:b/>
          <w:smallCaps/>
          <w:sz w:val="24"/>
          <w:szCs w:val="24"/>
        </w:rPr>
        <w:t xml:space="preserve"> Pin:</w:t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870F4">
        <w:rPr>
          <w:rFonts w:ascii="Arial Narrow" w:hAnsi="Arial Narrow"/>
          <w:b/>
          <w:smallCaps/>
          <w:sz w:val="24"/>
          <w:szCs w:val="24"/>
        </w:rPr>
        <w:t>Date: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92D0B">
        <w:rPr>
          <w:rFonts w:ascii="Arial Narrow" w:hAnsi="Arial Narrow"/>
          <w:b/>
          <w:smallCaps/>
          <w:sz w:val="24"/>
          <w:szCs w:val="24"/>
        </w:rPr>
        <w:t>Term/Year:</w:t>
      </w:r>
      <w:r w:rsidRPr="00192D0B">
        <w:rPr>
          <w:rFonts w:ascii="Arial Narrow" w:hAnsi="Arial Narrow"/>
          <w:b/>
          <w:sz w:val="24"/>
          <w:szCs w:val="24"/>
        </w:rPr>
        <w:t xml:space="preserve"> </w:t>
      </w:r>
      <w:r w:rsidR="00E21D9F" w:rsidRPr="00022A9A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022A9A">
        <w:rPr>
          <w:rFonts w:ascii="Arial Narrow" w:hAnsi="Arial Narrow"/>
          <w:sz w:val="24"/>
          <w:szCs w:val="24"/>
        </w:rPr>
        <w:instrText xml:space="preserve"> FORMTEXT </w:instrText>
      </w:r>
      <w:r w:rsidR="00E21D9F" w:rsidRPr="00022A9A">
        <w:rPr>
          <w:rFonts w:ascii="Arial Narrow" w:hAnsi="Arial Narrow"/>
          <w:sz w:val="24"/>
          <w:szCs w:val="24"/>
        </w:rPr>
      </w:r>
      <w:r w:rsidR="00E21D9F" w:rsidRPr="00022A9A">
        <w:rPr>
          <w:rFonts w:ascii="Arial Narrow" w:hAnsi="Arial Narrow"/>
          <w:sz w:val="24"/>
          <w:szCs w:val="24"/>
        </w:rPr>
        <w:fldChar w:fldCharType="separate"/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Pr="00022A9A">
        <w:rPr>
          <w:rFonts w:ascii="Arial Narrow"/>
          <w:noProof/>
          <w:sz w:val="24"/>
          <w:szCs w:val="24"/>
        </w:rPr>
        <w:t> </w:t>
      </w:r>
      <w:r w:rsidR="00E21D9F" w:rsidRPr="00022A9A">
        <w:rPr>
          <w:rFonts w:ascii="Arial Narrow" w:hAnsi="Arial Narrow"/>
          <w:sz w:val="24"/>
          <w:szCs w:val="24"/>
        </w:rPr>
        <w:fldChar w:fldCharType="end"/>
      </w:r>
    </w:p>
    <w:p w:rsidR="00434430" w:rsidRPr="00434430" w:rsidRDefault="00434430" w:rsidP="00434430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491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873"/>
        <w:gridCol w:w="1271"/>
        <w:gridCol w:w="2806"/>
        <w:gridCol w:w="826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B348D8" w:rsidRPr="009C0C77" w:rsidTr="00B348D8">
        <w:tc>
          <w:tcPr>
            <w:tcW w:w="8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CRN</w:t>
            </w:r>
          </w:p>
        </w:tc>
        <w:tc>
          <w:tcPr>
            <w:tcW w:w="12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Dept. &amp;</w:t>
            </w:r>
          </w:p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</w:p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28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</w:p>
          <w:p w:rsidR="00B348D8" w:rsidRPr="00443A03" w:rsidRDefault="00B348D8" w:rsidP="004B70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Title</w:t>
            </w:r>
          </w:p>
        </w:tc>
        <w:tc>
          <w:tcPr>
            <w:tcW w:w="8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B348D8" w:rsidRDefault="00B348D8" w:rsidP="00C8645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C8645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C8645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#</w:t>
            </w:r>
          </w:p>
          <w:p w:rsidR="00B348D8" w:rsidRDefault="00B348D8" w:rsidP="00C8645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</w:t>
            </w:r>
          </w:p>
          <w:p w:rsidR="00B348D8" w:rsidRPr="00443A03" w:rsidRDefault="00B348D8" w:rsidP="00C8645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Units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W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V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R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H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R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:rsidR="00B348D8" w:rsidRPr="00443A03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:rsidR="00B348D8" w:rsidRPr="00443A03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  <w:p w:rsidR="00B348D8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:rsidR="00B348D8" w:rsidRPr="00443A03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EB4D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W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M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J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R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M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R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UP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48D8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V</w:t>
            </w: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bottom"/>
          </w:tcPr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L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B348D8" w:rsidRPr="00443A03" w:rsidRDefault="00B348D8" w:rsidP="00F538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A03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B34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26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C864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000000" w:themeColor="text1"/>
            </w:tcBorders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Pr="00443A03" w:rsidRDefault="00E21D9F" w:rsidP="00C864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shd w:val="thinReverseDiagStripe" w:color="auto" w:fill="auto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shd w:val="thinReverseDiagStripe" w:color="auto" w:fill="auto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B348D8" w:rsidRPr="00C565F1" w:rsidTr="00B348D8">
        <w:trPr>
          <w:trHeight w:val="360"/>
        </w:trPr>
        <w:tc>
          <w:tcPr>
            <w:tcW w:w="873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443A0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shd w:val="thinReverseDiagStripe" w:color="auto" w:fill="auto"/>
            <w:vAlign w:val="center"/>
          </w:tcPr>
          <w:p w:rsidR="00B348D8" w:rsidRDefault="00E21D9F" w:rsidP="00C8645A">
            <w:pPr>
              <w:jc w:val="center"/>
            </w:pPr>
            <w:r w:rsidRPr="00583C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8D8" w:rsidRPr="00583C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583C76">
              <w:rPr>
                <w:rFonts w:ascii="Arial Narrow" w:hAnsi="Arial Narrow"/>
                <w:sz w:val="24"/>
                <w:szCs w:val="24"/>
              </w:rPr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348D8" w:rsidRPr="00583C7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583C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B348D8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shd w:val="thinReverseDiagStripe" w:color="auto" w:fill="auto"/>
            <w:vAlign w:val="center"/>
          </w:tcPr>
          <w:p w:rsidR="00B348D8" w:rsidRPr="00443A03" w:rsidRDefault="00E21D9F" w:rsidP="00443A03">
            <w:pPr>
              <w:jc w:val="center"/>
              <w:rPr>
                <w:sz w:val="24"/>
                <w:szCs w:val="24"/>
              </w:rPr>
            </w:pPr>
            <w:r w:rsidRPr="00443A0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8D8" w:rsidRPr="00443A0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443A03">
              <w:rPr>
                <w:rFonts w:ascii="Arial Narrow" w:hAnsi="Arial Narrow"/>
                <w:sz w:val="24"/>
                <w:szCs w:val="24"/>
              </w:rPr>
            </w:r>
            <w:r w:rsidRPr="00443A0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1458E4" w:rsidRDefault="001458E4" w:rsidP="00AB5EAA">
      <w:pPr>
        <w:tabs>
          <w:tab w:val="left" w:pos="1080"/>
        </w:tabs>
        <w:spacing w:after="0" w:line="240" w:lineRule="auto"/>
        <w:rPr>
          <w:rFonts w:ascii="Arial Narrow" w:hAnsi="Arial Narrow"/>
          <w:b/>
          <w:smallCap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14040"/>
      </w:tblGrid>
      <w:tr w:rsidR="001458E4" w:rsidTr="00B348D8">
        <w:trPr>
          <w:trHeight w:val="359"/>
        </w:trPr>
        <w:tc>
          <w:tcPr>
            <w:tcW w:w="900" w:type="dxa"/>
            <w:vAlign w:val="center"/>
          </w:tcPr>
          <w:p w:rsidR="001458E4" w:rsidRDefault="001458E4" w:rsidP="001458E4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NOTES:</w:t>
            </w:r>
          </w:p>
        </w:tc>
        <w:bookmarkStart w:id="2" w:name="Text8"/>
        <w:tc>
          <w:tcPr>
            <w:tcW w:w="14040" w:type="dxa"/>
            <w:vAlign w:val="center"/>
          </w:tcPr>
          <w:p w:rsidR="001458E4" w:rsidRPr="00246663" w:rsidRDefault="00E21D9F" w:rsidP="001458E4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notes here for referrals made, information about off-campus study/study abroad, or issues to follow-up on"/>
                    <w:maxLength w:val="132"/>
                  </w:textInput>
                </w:ffData>
              </w:fldChar>
            </w:r>
            <w:r w:rsidR="006A11F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11FA">
              <w:rPr>
                <w:rFonts w:ascii="Arial Narrow" w:hAnsi="Arial Narrow"/>
                <w:noProof/>
              </w:rPr>
              <w:t>Enter notes here for referrals made, information about off-campus study/study abroad, or issues to follow-up on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1458E4" w:rsidRPr="001458E4" w:rsidRDefault="001458E4" w:rsidP="00AB5EAA">
      <w:pPr>
        <w:tabs>
          <w:tab w:val="left" w:pos="1080"/>
        </w:tabs>
        <w:spacing w:after="0" w:line="240" w:lineRule="auto"/>
        <w:rPr>
          <w:rFonts w:ascii="Arial Narrow" w:hAnsi="Arial Narrow"/>
          <w:b/>
          <w:smallCaps/>
          <w:sz w:val="20"/>
          <w:szCs w:val="20"/>
        </w:rPr>
      </w:pPr>
    </w:p>
    <w:sectPr w:rsidR="001458E4" w:rsidRPr="001458E4" w:rsidSect="00B3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D8" w:rsidRDefault="00B348D8" w:rsidP="00C565F1">
      <w:pPr>
        <w:spacing w:after="0" w:line="240" w:lineRule="auto"/>
      </w:pPr>
      <w:r>
        <w:separator/>
      </w:r>
    </w:p>
  </w:endnote>
  <w:endnote w:type="continuationSeparator" w:id="0">
    <w:p w:rsidR="00B348D8" w:rsidRDefault="00B348D8" w:rsidP="00C5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b/>
        <w:sz w:val="18"/>
        <w:szCs w:val="18"/>
      </w:rPr>
    </w:pPr>
    <w:r w:rsidRPr="00192D0B">
      <w:rPr>
        <w:rFonts w:ascii="Arial Narrow" w:hAnsi="Arial Narrow"/>
        <w:b/>
        <w:smallCaps/>
        <w:sz w:val="18"/>
        <w:szCs w:val="18"/>
      </w:rPr>
      <w:t>Key</w:t>
    </w:r>
    <w:r w:rsidRPr="00192D0B">
      <w:rPr>
        <w:rFonts w:ascii="Arial Narrow" w:hAnsi="Arial Narrow"/>
        <w:b/>
        <w:sz w:val="18"/>
        <w:szCs w:val="18"/>
      </w:rPr>
      <w:t xml:space="preserve">: </w:t>
    </w:r>
  </w:p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sz w:val="18"/>
        <w:szCs w:val="18"/>
      </w:rPr>
    </w:pPr>
    <w:r w:rsidRPr="00192D0B">
      <w:rPr>
        <w:rFonts w:ascii="Arial Narrow" w:hAnsi="Arial Narrow"/>
        <w:sz w:val="18"/>
        <w:szCs w:val="18"/>
      </w:rPr>
      <w:t>AR = The Arts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AV = Analysis of Values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CHC = Cultural and Historical Change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CSI = Contemporary Social Institutions</w:t>
    </w:r>
  </w:p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sz w:val="18"/>
        <w:szCs w:val="18"/>
      </w:rPr>
    </w:pPr>
    <w:r w:rsidRPr="00192D0B">
      <w:rPr>
        <w:rFonts w:ascii="Arial Narrow" w:hAnsi="Arial Narrow"/>
        <w:sz w:val="18"/>
        <w:szCs w:val="18"/>
      </w:rPr>
      <w:t>ELEC = Elective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>FR = Formal Reasoning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 xml:space="preserve">G = Encountering Global Diversity Flag 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>GW = Gateway Colloquium</w:t>
    </w:r>
  </w:p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sz w:val="18"/>
        <w:szCs w:val="18"/>
      </w:rPr>
    </w:pPr>
    <w:r w:rsidRPr="00192D0B">
      <w:rPr>
        <w:rFonts w:ascii="Arial Narrow" w:hAnsi="Arial Narrow"/>
        <w:sz w:val="18"/>
        <w:szCs w:val="18"/>
      </w:rPr>
      <w:t>IT = Intellectual Traditions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 xml:space="preserve">LA = Second Language 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LIT = Literature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LSI = Life Sciences Issues</w:t>
    </w:r>
  </w:p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sz w:val="18"/>
        <w:szCs w:val="18"/>
      </w:rPr>
    </w:pPr>
    <w:r w:rsidRPr="00192D0B">
      <w:rPr>
        <w:rFonts w:ascii="Arial Narrow" w:hAnsi="Arial Narrow"/>
        <w:sz w:val="18"/>
        <w:szCs w:val="18"/>
      </w:rPr>
      <w:t>LSL= Life Sciences Lab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PSI = Physical Sciences Issues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>PSL = Physical Science Lab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PE = Physical Education</w:t>
    </w:r>
  </w:p>
  <w:p w:rsidR="00B348D8" w:rsidRPr="00192D0B" w:rsidRDefault="00B348D8" w:rsidP="00B348D8">
    <w:pPr>
      <w:tabs>
        <w:tab w:val="left" w:pos="1080"/>
      </w:tabs>
      <w:spacing w:after="0" w:line="240" w:lineRule="auto"/>
      <w:rPr>
        <w:rFonts w:ascii="Arial Narrow" w:hAnsi="Arial Narrow"/>
        <w:sz w:val="20"/>
        <w:szCs w:val="20"/>
      </w:rPr>
    </w:pPr>
    <w:r w:rsidRPr="00192D0B">
      <w:rPr>
        <w:rFonts w:ascii="Arial Narrow" w:hAnsi="Arial Narrow"/>
        <w:sz w:val="18"/>
        <w:szCs w:val="18"/>
      </w:rPr>
      <w:t>U = Encountering U.S. Diversity Flag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  <w:t>UP LEV = Upper Level Course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>WI = Writing Intensive Flag</w:t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92D0B">
      <w:rPr>
        <w:rFonts w:ascii="Arial Narrow" w:hAnsi="Arial Narrow"/>
        <w:sz w:val="18"/>
        <w:szCs w:val="18"/>
      </w:rPr>
      <w:tab/>
    </w:r>
    <w:r w:rsidRPr="001458E4">
      <w:rPr>
        <w:rFonts w:ascii="Arial Narrow" w:hAnsi="Arial Narrow"/>
      </w:rPr>
      <w:tab/>
    </w:r>
  </w:p>
  <w:p w:rsidR="00B348D8" w:rsidRDefault="00B34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D8" w:rsidRDefault="00B348D8" w:rsidP="00C565F1">
      <w:pPr>
        <w:spacing w:after="0" w:line="240" w:lineRule="auto"/>
      </w:pPr>
      <w:r>
        <w:separator/>
      </w:r>
    </w:p>
  </w:footnote>
  <w:footnote w:type="continuationSeparator" w:id="0">
    <w:p w:rsidR="00B348D8" w:rsidRDefault="00B348D8" w:rsidP="00C5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8" w:rsidRPr="00443A03" w:rsidRDefault="00B348D8" w:rsidP="0080448D">
    <w:pPr>
      <w:pStyle w:val="Header"/>
      <w:jc w:val="center"/>
      <w:rPr>
        <w:rFonts w:ascii="Arial Narrow" w:hAnsi="Arial Narrow"/>
        <w:b/>
        <w:smallCaps/>
        <w:sz w:val="36"/>
        <w:szCs w:val="36"/>
      </w:rPr>
    </w:pPr>
    <w:r w:rsidRPr="00443A03">
      <w:rPr>
        <w:rFonts w:ascii="Arial Narrow" w:hAnsi="Arial Narrow"/>
        <w:b/>
        <w:smallCaps/>
        <w:sz w:val="36"/>
        <w:szCs w:val="36"/>
      </w:rPr>
      <w:t>Illinois Wesleyan University Course Selection Form</w:t>
    </w:r>
  </w:p>
  <w:p w:rsidR="00B348D8" w:rsidRDefault="00B348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AE5"/>
    <w:rsid w:val="00022A9A"/>
    <w:rsid w:val="00067BE6"/>
    <w:rsid w:val="00084409"/>
    <w:rsid w:val="000D1158"/>
    <w:rsid w:val="000D6DB6"/>
    <w:rsid w:val="000E0402"/>
    <w:rsid w:val="001458E4"/>
    <w:rsid w:val="001C492F"/>
    <w:rsid w:val="002078A0"/>
    <w:rsid w:val="00246663"/>
    <w:rsid w:val="002C2F85"/>
    <w:rsid w:val="00321EC5"/>
    <w:rsid w:val="003D4674"/>
    <w:rsid w:val="003E1996"/>
    <w:rsid w:val="00434430"/>
    <w:rsid w:val="00443A03"/>
    <w:rsid w:val="004B7044"/>
    <w:rsid w:val="004C7027"/>
    <w:rsid w:val="00546A98"/>
    <w:rsid w:val="00547AA4"/>
    <w:rsid w:val="005B411A"/>
    <w:rsid w:val="006031F0"/>
    <w:rsid w:val="006234F5"/>
    <w:rsid w:val="00634F2B"/>
    <w:rsid w:val="00653118"/>
    <w:rsid w:val="006840DD"/>
    <w:rsid w:val="006970D0"/>
    <w:rsid w:val="006A11FA"/>
    <w:rsid w:val="0075050F"/>
    <w:rsid w:val="007B6D53"/>
    <w:rsid w:val="007F0E81"/>
    <w:rsid w:val="0080448D"/>
    <w:rsid w:val="008C0713"/>
    <w:rsid w:val="008C25A3"/>
    <w:rsid w:val="00910EE1"/>
    <w:rsid w:val="009A4AE5"/>
    <w:rsid w:val="009C0C77"/>
    <w:rsid w:val="009C28BE"/>
    <w:rsid w:val="009E7548"/>
    <w:rsid w:val="00A02C79"/>
    <w:rsid w:val="00A156E5"/>
    <w:rsid w:val="00A57741"/>
    <w:rsid w:val="00A818A0"/>
    <w:rsid w:val="00AB5EAA"/>
    <w:rsid w:val="00AF008E"/>
    <w:rsid w:val="00AF2785"/>
    <w:rsid w:val="00B20E7E"/>
    <w:rsid w:val="00B348D8"/>
    <w:rsid w:val="00B425CA"/>
    <w:rsid w:val="00B479C1"/>
    <w:rsid w:val="00BB2E70"/>
    <w:rsid w:val="00C47C15"/>
    <w:rsid w:val="00C565F1"/>
    <w:rsid w:val="00C8645A"/>
    <w:rsid w:val="00CB3A47"/>
    <w:rsid w:val="00CB5353"/>
    <w:rsid w:val="00CD15F2"/>
    <w:rsid w:val="00D63277"/>
    <w:rsid w:val="00D64A85"/>
    <w:rsid w:val="00DA07FC"/>
    <w:rsid w:val="00DC3881"/>
    <w:rsid w:val="00E21D9F"/>
    <w:rsid w:val="00E54F6E"/>
    <w:rsid w:val="00E743EE"/>
    <w:rsid w:val="00EB4DF5"/>
    <w:rsid w:val="00EE24FA"/>
    <w:rsid w:val="00F538E5"/>
    <w:rsid w:val="00F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F1"/>
  </w:style>
  <w:style w:type="paragraph" w:styleId="Footer">
    <w:name w:val="footer"/>
    <w:basedOn w:val="Normal"/>
    <w:link w:val="FooterChar"/>
    <w:uiPriority w:val="99"/>
    <w:semiHidden/>
    <w:unhideWhenUsed/>
    <w:rsid w:val="00C5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5F1"/>
  </w:style>
  <w:style w:type="paragraph" w:styleId="BalloonText">
    <w:name w:val="Balloon Text"/>
    <w:basedOn w:val="Normal"/>
    <w:link w:val="BalloonTextChar"/>
    <w:uiPriority w:val="99"/>
    <w:semiHidden/>
    <w:unhideWhenUsed/>
    <w:rsid w:val="00C5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360D-EDA0-485A-9E48-82C8301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selection form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2011-08-09T19:38:00Z</dcterms:created>
  <dcterms:modified xsi:type="dcterms:W3CDTF">2011-08-09T19:38:00Z</dcterms:modified>
</cp:coreProperties>
</file>